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140"/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:rsidRPr="00AB4BB6" w14:paraId="038BCC59" w14:textId="77777777" w:rsidTr="00491785">
        <w:tc>
          <w:tcPr>
            <w:tcW w:w="10800" w:type="dxa"/>
            <w:shd w:val="clear" w:color="auto" w:fill="495E00" w:themeFill="accent1" w:themeFillShade="80"/>
          </w:tcPr>
          <w:p w14:paraId="7447DA3A" w14:textId="71771B3C" w:rsidR="00EA415B" w:rsidRPr="00AB4BB6" w:rsidRDefault="00AB4BB6" w:rsidP="00491785">
            <w:pPr>
              <w:pStyle w:val="Month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59264" behindDoc="0" locked="0" layoutInCell="1" allowOverlap="1" wp14:anchorId="23E2003A" wp14:editId="3D7D0B15">
                  <wp:simplePos x="0" y="0"/>
                  <wp:positionH relativeFrom="column">
                    <wp:posOffset>4933950</wp:posOffset>
                  </wp:positionH>
                  <wp:positionV relativeFrom="paragraph">
                    <wp:posOffset>85725</wp:posOffset>
                  </wp:positionV>
                  <wp:extent cx="1161593" cy="1220557"/>
                  <wp:effectExtent l="0" t="0" r="635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93" cy="122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9AE">
              <w:rPr>
                <w:rFonts w:ascii="Arial Rounded MT Bold" w:hAnsi="Arial Rounded MT Bold"/>
              </w:rPr>
              <w:t>April</w:t>
            </w:r>
          </w:p>
        </w:tc>
      </w:tr>
      <w:tr w:rsidR="00EA415B" w:rsidRPr="00AB4BB6" w14:paraId="0486FA2B" w14:textId="77777777" w:rsidTr="00491785">
        <w:tc>
          <w:tcPr>
            <w:tcW w:w="10800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52B2DC1" w14:textId="2ADDB3DC" w:rsidR="00EA415B" w:rsidRPr="00AB4BB6" w:rsidRDefault="004E65BE" w:rsidP="00491785">
            <w:pPr>
              <w:pStyle w:val="Year"/>
              <w:jc w:val="lef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2022</w:t>
            </w:r>
          </w:p>
        </w:tc>
      </w:tr>
      <w:tr w:rsidR="00EA415B" w:rsidRPr="00AB4BB6" w14:paraId="00C4E624" w14:textId="77777777" w:rsidTr="00491785">
        <w:tc>
          <w:tcPr>
            <w:tcW w:w="1080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937E7D0" w14:textId="6136A740" w:rsidR="00EA415B" w:rsidRPr="00AB4BB6" w:rsidRDefault="008A39FC" w:rsidP="00491785">
            <w:pPr>
              <w:pStyle w:val="Subtitle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</w:rPr>
              <w:t xml:space="preserve">John A. Crookshank Elementary </w:t>
            </w:r>
            <w:r w:rsidR="00A4377A">
              <w:rPr>
                <w:rFonts w:ascii="Arial Rounded MT Bold" w:hAnsi="Arial Rounded MT Bold"/>
              </w:rPr>
              <w:t xml:space="preserve">State </w:t>
            </w:r>
            <w:r w:rsidRPr="00AB4BB6">
              <w:rPr>
                <w:rFonts w:ascii="Arial Rounded MT Bold" w:hAnsi="Arial Rounded MT Bold"/>
              </w:rPr>
              <w:t>Testing Calendar</w:t>
            </w:r>
          </w:p>
        </w:tc>
      </w:tr>
    </w:tbl>
    <w:tbl>
      <w:tblPr>
        <w:tblStyle w:val="TableCalendar"/>
        <w:tblpPr w:leftFromText="180" w:rightFromText="180" w:vertAnchor="text" w:tblpY="1"/>
        <w:tblOverlap w:val="neve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2"/>
        <w:gridCol w:w="1535"/>
        <w:gridCol w:w="15"/>
        <w:gridCol w:w="1523"/>
        <w:gridCol w:w="12"/>
        <w:gridCol w:w="7"/>
        <w:gridCol w:w="1535"/>
        <w:gridCol w:w="7"/>
        <w:gridCol w:w="1535"/>
        <w:gridCol w:w="7"/>
        <w:gridCol w:w="1525"/>
        <w:gridCol w:w="10"/>
        <w:gridCol w:w="7"/>
        <w:gridCol w:w="1534"/>
      </w:tblGrid>
      <w:tr w:rsidR="00EA415B" w:rsidRPr="00AB4BB6" w14:paraId="45201F73" w14:textId="77777777" w:rsidTr="00A8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 Rounded MT Bold" w:hAnsi="Arial Rounded MT Bold"/>
            </w:rPr>
            <w:id w:val="2085032416"/>
            <w:placeholder>
              <w:docPart w:val="C6824109A34749E6B9FDB21925E4D6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</w:tcPr>
              <w:p w14:paraId="21BAD86F" w14:textId="77777777" w:rsidR="00EA415B" w:rsidRPr="00AB4BB6" w:rsidRDefault="00375B27" w:rsidP="00A81ECE">
                <w:pPr>
                  <w:pStyle w:val="Days"/>
                  <w:rPr>
                    <w:rFonts w:ascii="Arial Rounded MT Bold" w:hAnsi="Arial Rounded MT Bold"/>
                  </w:rPr>
                </w:pPr>
                <w:r w:rsidRPr="00AB4BB6">
                  <w:rPr>
                    <w:rFonts w:ascii="Arial Rounded MT Bold" w:hAnsi="Arial Rounded MT Bold"/>
                  </w:rPr>
                  <w:t>Sunday</w:t>
                </w:r>
              </w:p>
            </w:tc>
          </w:sdtContent>
        </w:sdt>
        <w:tc>
          <w:tcPr>
            <w:tcW w:w="1535" w:type="dxa"/>
          </w:tcPr>
          <w:p w14:paraId="180DE435" w14:textId="77777777" w:rsidR="00EA415B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2141225648"/>
                <w:placeholder>
                  <w:docPart w:val="3B59E837706742F1A68D542B98506182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AB4BB6">
                  <w:rPr>
                    <w:rFonts w:ascii="Arial Rounded MT Bold" w:hAnsi="Arial Rounded MT Bold"/>
                  </w:rPr>
                  <w:t>Monday</w:t>
                </w:r>
              </w:sdtContent>
            </w:sdt>
          </w:p>
        </w:tc>
        <w:tc>
          <w:tcPr>
            <w:tcW w:w="1538" w:type="dxa"/>
            <w:gridSpan w:val="2"/>
          </w:tcPr>
          <w:p w14:paraId="67F87C79" w14:textId="77777777" w:rsidR="00EA415B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225834277"/>
                <w:placeholder>
                  <w:docPart w:val="F66ACFFFE796489C866DF05A8802F8DC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AB4BB6">
                  <w:rPr>
                    <w:rFonts w:ascii="Arial Rounded MT Bold" w:hAnsi="Arial Rounded MT Bold"/>
                  </w:rPr>
                  <w:t>Tuesday</w:t>
                </w:r>
              </w:sdtContent>
            </w:sdt>
          </w:p>
        </w:tc>
        <w:tc>
          <w:tcPr>
            <w:tcW w:w="1554" w:type="dxa"/>
            <w:gridSpan w:val="3"/>
          </w:tcPr>
          <w:p w14:paraId="42CC2924" w14:textId="77777777" w:rsidR="00EA415B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1121838800"/>
                <w:placeholder>
                  <w:docPart w:val="AD5C1226A8804657855347E6D300795F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AB4BB6">
                  <w:rPr>
                    <w:rFonts w:ascii="Arial Rounded MT Bold" w:hAnsi="Arial Rounded MT Bold"/>
                  </w:rPr>
                  <w:t>Wednesday</w:t>
                </w:r>
              </w:sdtContent>
            </w:sdt>
          </w:p>
        </w:tc>
        <w:tc>
          <w:tcPr>
            <w:tcW w:w="1542" w:type="dxa"/>
            <w:gridSpan w:val="2"/>
          </w:tcPr>
          <w:p w14:paraId="2D53153C" w14:textId="77777777" w:rsidR="00EA415B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1805692476"/>
                <w:placeholder>
                  <w:docPart w:val="A3C48B48BCD847F98A14DCC7A84ACC9A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AB4BB6">
                  <w:rPr>
                    <w:rFonts w:ascii="Arial Rounded MT Bold" w:hAnsi="Arial Rounded MT Bold"/>
                  </w:rPr>
                  <w:t>Thursday</w:t>
                </w:r>
              </w:sdtContent>
            </w:sdt>
          </w:p>
        </w:tc>
        <w:tc>
          <w:tcPr>
            <w:tcW w:w="1532" w:type="dxa"/>
            <w:gridSpan w:val="2"/>
          </w:tcPr>
          <w:p w14:paraId="67625964" w14:textId="77777777" w:rsidR="00EA415B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815225377"/>
                <w:placeholder>
                  <w:docPart w:val="6E7734A055894CA4BDEEEC938B602334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AB4BB6">
                  <w:rPr>
                    <w:rFonts w:ascii="Arial Rounded MT Bold" w:hAnsi="Arial Rounded MT Bold"/>
                  </w:rPr>
                  <w:t>Friday</w:t>
                </w:r>
              </w:sdtContent>
            </w:sdt>
          </w:p>
        </w:tc>
        <w:tc>
          <w:tcPr>
            <w:tcW w:w="1551" w:type="dxa"/>
            <w:gridSpan w:val="3"/>
          </w:tcPr>
          <w:p w14:paraId="430C2CD1" w14:textId="77777777" w:rsidR="00EA415B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36251574"/>
                <w:placeholder>
                  <w:docPart w:val="93D82BD5D99942E5868D45A7EF9AE874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AB4BB6">
                  <w:rPr>
                    <w:rFonts w:ascii="Arial Rounded MT Bold" w:hAnsi="Arial Rounded MT Bold"/>
                  </w:rPr>
                  <w:t>Saturday</w:t>
                </w:r>
              </w:sdtContent>
            </w:sdt>
          </w:p>
        </w:tc>
      </w:tr>
      <w:tr w:rsidR="00EA415B" w:rsidRPr="00AB4BB6" w14:paraId="187A08F2" w14:textId="77777777" w:rsidTr="00A81ECE">
        <w:tc>
          <w:tcPr>
            <w:tcW w:w="1532" w:type="dxa"/>
            <w:tcBorders>
              <w:bottom w:val="nil"/>
            </w:tcBorders>
          </w:tcPr>
          <w:p w14:paraId="7C634A3A" w14:textId="77777777" w:rsidR="00EA415B" w:rsidRPr="00AB4BB6" w:rsidRDefault="00375B27" w:rsidP="00A81ECE">
            <w:pPr>
              <w:pStyle w:val="Dates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DocVariable MonthStart \@ dddd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="008A39FC" w:rsidRPr="00AB4BB6">
              <w:rPr>
                <w:rFonts w:ascii="Arial Rounded MT Bold" w:hAnsi="Arial Rounded MT Bold"/>
              </w:rPr>
              <w:instrText>Friday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= "Sunday" 1 ""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14:paraId="08238FE8" w14:textId="77777777" w:rsidR="00EA415B" w:rsidRPr="00AB4BB6" w:rsidRDefault="00375B27" w:rsidP="00A81ECE">
            <w:pPr>
              <w:pStyle w:val="Dates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DocVariable MonthStart \@ dddd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="008A39FC" w:rsidRPr="00AB4BB6">
              <w:rPr>
                <w:rFonts w:ascii="Arial Rounded MT Bold" w:hAnsi="Arial Rounded MT Bold"/>
              </w:rPr>
              <w:instrText>Friday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= "Monday" 1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=A2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="00B864F3" w:rsidRPr="00AB4BB6">
              <w:rPr>
                <w:rFonts w:ascii="Arial Rounded MT Bold" w:hAnsi="Arial Rounded MT Bold"/>
                <w:noProof/>
              </w:rPr>
              <w:instrText>0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&lt;&gt; 0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=A2+1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  <w:noProof/>
              </w:rPr>
              <w:instrText>2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"" 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538" w:type="dxa"/>
            <w:gridSpan w:val="2"/>
            <w:tcBorders>
              <w:bottom w:val="nil"/>
            </w:tcBorders>
          </w:tcPr>
          <w:p w14:paraId="57545C12" w14:textId="77777777" w:rsidR="00EA415B" w:rsidRPr="00AB4BB6" w:rsidRDefault="00375B27" w:rsidP="00A81ECE">
            <w:pPr>
              <w:pStyle w:val="Dates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DocVariable MonthStart \@ dddd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="008A39FC" w:rsidRPr="00AB4BB6">
              <w:rPr>
                <w:rFonts w:ascii="Arial Rounded MT Bold" w:hAnsi="Arial Rounded MT Bold"/>
              </w:rPr>
              <w:instrText>Friday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= "Tuesday" 1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=B2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="00B864F3" w:rsidRPr="00AB4BB6">
              <w:rPr>
                <w:rFonts w:ascii="Arial Rounded MT Bold" w:hAnsi="Arial Rounded MT Bold"/>
                <w:noProof/>
              </w:rPr>
              <w:instrText>0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&lt;&gt; 0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=B2+1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="005B0C48" w:rsidRPr="00AB4BB6">
              <w:rPr>
                <w:rFonts w:ascii="Arial Rounded MT Bold" w:hAnsi="Arial Rounded MT Bold"/>
                <w:noProof/>
              </w:rPr>
              <w:instrText>2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"" 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554" w:type="dxa"/>
            <w:gridSpan w:val="3"/>
            <w:tcBorders>
              <w:bottom w:val="nil"/>
            </w:tcBorders>
          </w:tcPr>
          <w:p w14:paraId="5A5CFF7F" w14:textId="77777777" w:rsidR="00EA415B" w:rsidRPr="00AB4BB6" w:rsidRDefault="00375B27" w:rsidP="00A81ECE">
            <w:pPr>
              <w:pStyle w:val="Dates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DocVariable MonthStart \@ dddd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="008A39FC" w:rsidRPr="00AB4BB6">
              <w:rPr>
                <w:rFonts w:ascii="Arial Rounded MT Bold" w:hAnsi="Arial Rounded MT Bold"/>
              </w:rPr>
              <w:instrText>Friday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= "Wednesday" 1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=C2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="00B864F3" w:rsidRPr="00AB4BB6">
              <w:rPr>
                <w:rFonts w:ascii="Arial Rounded MT Bold" w:hAnsi="Arial Rounded MT Bold"/>
                <w:noProof/>
              </w:rPr>
              <w:instrText>0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&lt;&gt; 0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=C2+1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="0081356A" w:rsidRPr="00AB4BB6">
              <w:rPr>
                <w:rFonts w:ascii="Arial Rounded MT Bold" w:hAnsi="Arial Rounded MT Bold"/>
                <w:noProof/>
              </w:rPr>
              <w:instrText>2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"" 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bottom w:val="nil"/>
            </w:tcBorders>
          </w:tcPr>
          <w:p w14:paraId="3CC286A0" w14:textId="03480148" w:rsidR="00EA415B" w:rsidRPr="00AB4BB6" w:rsidRDefault="00EA415B" w:rsidP="00A81ECE">
            <w:pPr>
              <w:pStyle w:val="Dates"/>
              <w:rPr>
                <w:rFonts w:ascii="Arial Rounded MT Bold" w:hAnsi="Arial Rounded MT Bold"/>
              </w:rPr>
            </w:pPr>
          </w:p>
        </w:tc>
        <w:tc>
          <w:tcPr>
            <w:tcW w:w="1532" w:type="dxa"/>
            <w:gridSpan w:val="2"/>
            <w:tcBorders>
              <w:bottom w:val="nil"/>
            </w:tcBorders>
          </w:tcPr>
          <w:p w14:paraId="0DB379A6" w14:textId="43DCA8E4" w:rsidR="00EA415B" w:rsidRPr="00AB4BB6" w:rsidRDefault="00EA415B" w:rsidP="00A81ECE">
            <w:pPr>
              <w:pStyle w:val="Dates"/>
              <w:rPr>
                <w:rFonts w:ascii="Arial Rounded MT Bold" w:hAnsi="Arial Rounded MT Bold"/>
              </w:rPr>
            </w:pPr>
          </w:p>
        </w:tc>
        <w:tc>
          <w:tcPr>
            <w:tcW w:w="1551" w:type="dxa"/>
            <w:gridSpan w:val="3"/>
            <w:tcBorders>
              <w:bottom w:val="nil"/>
            </w:tcBorders>
          </w:tcPr>
          <w:p w14:paraId="394EA0C2" w14:textId="398728F4" w:rsidR="00EA415B" w:rsidRPr="00AB4BB6" w:rsidRDefault="00EA415B" w:rsidP="00A81ECE">
            <w:pPr>
              <w:pStyle w:val="Dates"/>
              <w:rPr>
                <w:rFonts w:ascii="Arial Rounded MT Bold" w:hAnsi="Arial Rounded MT Bold"/>
              </w:rPr>
            </w:pPr>
          </w:p>
        </w:tc>
      </w:tr>
      <w:tr w:rsidR="00EA415B" w:rsidRPr="00AB4BB6" w14:paraId="17F75BCE" w14:textId="77777777" w:rsidTr="00A81ECE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189E7EFC" w14:textId="6A6198AC" w:rsidR="00EA415B" w:rsidRPr="00AB4BB6" w:rsidRDefault="0028679A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14:paraId="137A5587" w14:textId="34E3FE56" w:rsidR="00EA415B" w:rsidRPr="00AB4BB6" w:rsidRDefault="0028679A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72FD690" w14:textId="755F1A93" w:rsidR="00EA415B" w:rsidRPr="00AB4BB6" w:rsidRDefault="0028679A" w:rsidP="00A81ECE">
            <w:pPr>
              <w:pStyle w:val="Dates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5</w:t>
            </w:r>
          </w:p>
        </w:tc>
        <w:tc>
          <w:tcPr>
            <w:tcW w:w="1554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614726D4" w14:textId="6C55119B" w:rsidR="00EA415B" w:rsidRPr="00AB4BB6" w:rsidRDefault="0028679A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1A98F07" w14:textId="62C703B6" w:rsidR="00EA415B" w:rsidRPr="00AB4BB6" w:rsidRDefault="0028679A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542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60E0A442" w14:textId="2A2F94A1" w:rsidR="00EA415B" w:rsidRPr="00AB4BB6" w:rsidRDefault="0028679A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54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50A51F8" w14:textId="1CE7F4DC" w:rsidR="00EA415B" w:rsidRPr="00AB4BB6" w:rsidRDefault="0028679A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</w:tr>
      <w:tr w:rsidR="00A81ECE" w:rsidRPr="00AB4BB6" w14:paraId="25B72F9E" w14:textId="6A6BB88D" w:rsidTr="00CB3612">
        <w:trPr>
          <w:gridAfter w:val="1"/>
          <w:wAfter w:w="1534" w:type="dxa"/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0789B6F8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</w:p>
        </w:tc>
        <w:tc>
          <w:tcPr>
            <w:tcW w:w="155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FFA6CC2" w14:textId="49BFADFA" w:rsidR="00A81ECE" w:rsidRPr="00AB4BB6" w:rsidRDefault="00A81ECE" w:rsidP="00A81ECE">
            <w:pPr>
              <w:rPr>
                <w:rFonts w:ascii="Arial Rounded MT Bold" w:hAnsi="Arial Rounded MT Bold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14:paraId="77920B4E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 4, 5</w:t>
            </w:r>
          </w:p>
          <w:p w14:paraId="752B52A6" w14:textId="5CA07580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FSA Writing</w:t>
            </w: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A0E9408" w14:textId="45913E59" w:rsidR="00A81ECE" w:rsidRPr="00AB4BB6" w:rsidRDefault="00A81ECE" w:rsidP="00A81ECE">
            <w:pPr>
              <w:rPr>
                <w:rFonts w:ascii="Arial Rounded MT Bold" w:hAnsi="Arial Rounded MT Bold"/>
              </w:rPr>
            </w:pP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3772149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Grade 3 </w:t>
            </w:r>
          </w:p>
          <w:p w14:paraId="338E12A3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FSA Reading</w:t>
            </w:r>
          </w:p>
          <w:p w14:paraId="3C51B5C6" w14:textId="0A9AE77F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Session 1</w:t>
            </w:r>
          </w:p>
        </w:tc>
        <w:tc>
          <w:tcPr>
            <w:tcW w:w="1542" w:type="dxa"/>
            <w:gridSpan w:val="3"/>
          </w:tcPr>
          <w:p w14:paraId="6541D75A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Grade 3 </w:t>
            </w:r>
          </w:p>
          <w:p w14:paraId="29EF944D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FSA Reading</w:t>
            </w:r>
          </w:p>
          <w:p w14:paraId="4193FC46" w14:textId="4783F336" w:rsidR="00A81ECE" w:rsidRPr="00AB4BB6" w:rsidRDefault="00A81ECE" w:rsidP="00A81ECE">
            <w:r>
              <w:rPr>
                <w:rFonts w:ascii="Arial Rounded MT Bold" w:hAnsi="Arial Rounded MT Bold"/>
              </w:rPr>
              <w:t>Session 2</w:t>
            </w:r>
          </w:p>
        </w:tc>
      </w:tr>
      <w:tr w:rsidR="00A81ECE" w:rsidRPr="00AB4BB6" w14:paraId="57601EDD" w14:textId="77777777" w:rsidTr="00A81ECE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7FAA8D32" w14:textId="580D6319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10</w:t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14:paraId="4CF7BE56" w14:textId="7AE405C2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153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74DB6CB" w14:textId="32C982B9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5B6A6382" w14:textId="4EA1F0B0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</w:t>
            </w: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B78634C" w14:textId="4CC1371C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</w:t>
            </w:r>
          </w:p>
        </w:tc>
        <w:tc>
          <w:tcPr>
            <w:tcW w:w="1542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748611C1" w14:textId="4D46DA1D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</w:p>
        </w:tc>
        <w:tc>
          <w:tcPr>
            <w:tcW w:w="154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6640D53" w14:textId="7DE5E1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</w:t>
            </w:r>
          </w:p>
        </w:tc>
      </w:tr>
      <w:tr w:rsidR="00A81ECE" w:rsidRPr="00AB4BB6" w14:paraId="1741C2D5" w14:textId="77777777" w:rsidTr="00A81ECE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1D8CEBD7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14:paraId="42404BA1" w14:textId="357A548C" w:rsidR="00A81ECE" w:rsidRPr="00AB4BB6" w:rsidRDefault="00902C7C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  <w:tc>
          <w:tcPr>
            <w:tcW w:w="153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7A245FE" w14:textId="4F24B4D0" w:rsidR="00A81ECE" w:rsidRPr="00AB4BB6" w:rsidRDefault="00902C7C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  <w:tc>
          <w:tcPr>
            <w:tcW w:w="1554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14:paraId="6763E754" w14:textId="11755BD9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EAE7B58" w14:textId="3815E91A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14:paraId="06BEEC83" w14:textId="1CCC2CC6" w:rsidR="00A81ECE" w:rsidRPr="00AB4BB6" w:rsidRDefault="00902C7C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Holiday</w:t>
            </w:r>
          </w:p>
        </w:tc>
        <w:tc>
          <w:tcPr>
            <w:tcW w:w="154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58415B6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</w:p>
        </w:tc>
      </w:tr>
      <w:tr w:rsidR="00A81ECE" w:rsidRPr="00AB4BB6" w14:paraId="128890BA" w14:textId="77777777" w:rsidTr="00A81ECE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50DC2571" w14:textId="7A470A19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14:paraId="28954581" w14:textId="125B55E6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1983D75" w14:textId="54FB12EC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</w:p>
        </w:tc>
        <w:tc>
          <w:tcPr>
            <w:tcW w:w="1554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487A71F1" w14:textId="3F11D4AE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C720C7C" w14:textId="2A18F519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5E55BF7F" w14:textId="1A7F8A6A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AA04BCC" w14:textId="29EDBF2E" w:rsidR="00A81ECE" w:rsidRPr="00AB4BB6" w:rsidRDefault="00A81ECE" w:rsidP="00A81ECE">
            <w:pPr>
              <w:pStyle w:val="Dates"/>
              <w:jc w:val="center"/>
              <w:rPr>
                <w:rFonts w:ascii="Arial Rounded MT Bold" w:hAnsi="Arial Rounded MT Bold"/>
              </w:rPr>
            </w:pPr>
          </w:p>
        </w:tc>
      </w:tr>
      <w:tr w:rsidR="00A81ECE" w:rsidRPr="00AB4BB6" w14:paraId="1883A3E2" w14:textId="77777777" w:rsidTr="00A81ECE">
        <w:tc>
          <w:tcPr>
            <w:tcW w:w="10784" w:type="dxa"/>
            <w:gridSpan w:val="14"/>
          </w:tcPr>
          <w:p w14:paraId="0A0F504C" w14:textId="77777777" w:rsidR="00A81ECE" w:rsidRDefault="00A81ECE" w:rsidP="00A81ECE">
            <w:pPr>
              <w:pStyle w:val="Days"/>
              <w:tabs>
                <w:tab w:val="left" w:pos="460"/>
              </w:tabs>
              <w:jc w:val="lef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  <w:tbl>
            <w:tblPr>
              <w:tblpPr w:leftFromText="180" w:rightFromText="180" w:horzAnchor="margin" w:tblpY="1140"/>
              <w:tblW w:w="5000" w:type="pct"/>
              <w:tblLook w:val="04A0" w:firstRow="1" w:lastRow="0" w:firstColumn="1" w:lastColumn="0" w:noHBand="0" w:noVBand="1"/>
            </w:tblPr>
            <w:tblGrid>
              <w:gridCol w:w="10568"/>
            </w:tblGrid>
            <w:tr w:rsidR="00A81ECE" w:rsidRPr="00AB4BB6" w14:paraId="6C3332EF" w14:textId="77777777" w:rsidTr="000D1D35">
              <w:tc>
                <w:tcPr>
                  <w:tcW w:w="10800" w:type="dxa"/>
                  <w:shd w:val="clear" w:color="auto" w:fill="495E00" w:themeFill="accent1" w:themeFillShade="80"/>
                </w:tcPr>
                <w:p w14:paraId="088833AD" w14:textId="77777777" w:rsidR="00A81ECE" w:rsidRPr="00AB4BB6" w:rsidRDefault="00A81ECE" w:rsidP="00A81ECE">
                  <w:pPr>
                    <w:pStyle w:val="Month"/>
                    <w:rPr>
                      <w:rFonts w:ascii="Arial Rounded MT Bold" w:hAnsi="Arial Rounded MT Bold"/>
                    </w:rPr>
                  </w:pPr>
                  <w:r w:rsidRPr="00AB4BB6">
                    <w:rPr>
                      <w:rFonts w:ascii="Arial Rounded MT Bold" w:hAnsi="Arial Rounded MT Bold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36864786" wp14:editId="5872B58C">
                        <wp:simplePos x="0" y="0"/>
                        <wp:positionH relativeFrom="column">
                          <wp:posOffset>4933950</wp:posOffset>
                        </wp:positionH>
                        <wp:positionV relativeFrom="paragraph">
                          <wp:posOffset>85725</wp:posOffset>
                        </wp:positionV>
                        <wp:extent cx="1161593" cy="1220557"/>
                        <wp:effectExtent l="0" t="0" r="635" b="0"/>
                        <wp:wrapNone/>
                        <wp:docPr id="4" name="Picture 4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ogo&#10;&#10;Description automatically generated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593" cy="1220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B4BB6">
                    <w:rPr>
                      <w:rFonts w:ascii="Arial Rounded MT Bold" w:hAnsi="Arial Rounded MT Bold"/>
                    </w:rPr>
                    <w:t>May</w:t>
                  </w:r>
                </w:p>
              </w:tc>
            </w:tr>
            <w:tr w:rsidR="00A81ECE" w:rsidRPr="00AB4BB6" w14:paraId="4895D12B" w14:textId="77777777" w:rsidTr="000D1D35">
              <w:tc>
                <w:tcPr>
                  <w:tcW w:w="10800" w:type="dxa"/>
                  <w:tcBorders>
                    <w:bottom w:val="single" w:sz="12" w:space="0" w:color="FFFFFF" w:themeColor="background1"/>
                  </w:tcBorders>
                  <w:shd w:val="clear" w:color="auto" w:fill="495E00" w:themeFill="accent1" w:themeFillShade="80"/>
                </w:tcPr>
                <w:p w14:paraId="0335F8C8" w14:textId="77777777" w:rsidR="00A81ECE" w:rsidRPr="00AB4BB6" w:rsidRDefault="00A81ECE" w:rsidP="00A81ECE">
                  <w:pPr>
                    <w:pStyle w:val="Year"/>
                    <w:jc w:val="left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2022</w:t>
                  </w:r>
                </w:p>
              </w:tc>
            </w:tr>
          </w:tbl>
          <w:p w14:paraId="726B46AF" w14:textId="21F3339A" w:rsidR="00A81ECE" w:rsidRDefault="00A81ECE" w:rsidP="00A81ECE">
            <w:pPr>
              <w:pStyle w:val="Days"/>
              <w:tabs>
                <w:tab w:val="left" w:pos="460"/>
              </w:tabs>
              <w:jc w:val="left"/>
              <w:rPr>
                <w:rFonts w:ascii="Arial Rounded MT Bold" w:hAnsi="Arial Rounded MT Bold"/>
              </w:rPr>
            </w:pPr>
          </w:p>
        </w:tc>
      </w:tr>
      <w:tr w:rsidR="00A81ECE" w:rsidRPr="00AB4BB6" w14:paraId="0A309EB6" w14:textId="77777777" w:rsidTr="00A81ECE">
        <w:tc>
          <w:tcPr>
            <w:tcW w:w="1532" w:type="dxa"/>
          </w:tcPr>
          <w:p w14:paraId="2ACE65BE" w14:textId="77777777" w:rsidR="00A81ECE" w:rsidRDefault="00A81ECE" w:rsidP="00A81ECE">
            <w:pPr>
              <w:pStyle w:val="Days"/>
              <w:rPr>
                <w:rFonts w:ascii="Arial Rounded MT Bold" w:hAnsi="Arial Rounded MT Bold"/>
              </w:rPr>
            </w:pPr>
          </w:p>
        </w:tc>
        <w:tc>
          <w:tcPr>
            <w:tcW w:w="1535" w:type="dxa"/>
          </w:tcPr>
          <w:p w14:paraId="4B21EF55" w14:textId="77777777" w:rsidR="00A81ECE" w:rsidRDefault="00A81ECE" w:rsidP="00A81ECE">
            <w:pPr>
              <w:pStyle w:val="Days"/>
              <w:rPr>
                <w:rFonts w:ascii="Arial Rounded MT Bold" w:hAnsi="Arial Rounded MT Bold"/>
              </w:rPr>
            </w:pPr>
          </w:p>
        </w:tc>
        <w:tc>
          <w:tcPr>
            <w:tcW w:w="1538" w:type="dxa"/>
            <w:gridSpan w:val="2"/>
          </w:tcPr>
          <w:p w14:paraId="6FE76A64" w14:textId="77777777" w:rsidR="00A81ECE" w:rsidRDefault="00A81ECE" w:rsidP="00A81ECE">
            <w:pPr>
              <w:pStyle w:val="Days"/>
              <w:rPr>
                <w:rFonts w:ascii="Arial Rounded MT Bold" w:hAnsi="Arial Rounded MT Bold"/>
              </w:rPr>
            </w:pPr>
          </w:p>
        </w:tc>
        <w:tc>
          <w:tcPr>
            <w:tcW w:w="1554" w:type="dxa"/>
            <w:gridSpan w:val="3"/>
          </w:tcPr>
          <w:p w14:paraId="1BE9685B" w14:textId="77777777" w:rsidR="00A81ECE" w:rsidRDefault="00A81ECE" w:rsidP="00A81ECE">
            <w:pPr>
              <w:pStyle w:val="Days"/>
              <w:rPr>
                <w:rFonts w:ascii="Arial Rounded MT Bold" w:hAnsi="Arial Rounded MT Bold"/>
              </w:rPr>
            </w:pPr>
          </w:p>
        </w:tc>
        <w:tc>
          <w:tcPr>
            <w:tcW w:w="1542" w:type="dxa"/>
            <w:gridSpan w:val="2"/>
          </w:tcPr>
          <w:p w14:paraId="64551F6E" w14:textId="77777777" w:rsidR="00A81ECE" w:rsidRDefault="00A81ECE" w:rsidP="00A81ECE">
            <w:pPr>
              <w:pStyle w:val="Days"/>
              <w:rPr>
                <w:rFonts w:ascii="Arial Rounded MT Bold" w:hAnsi="Arial Rounded MT Bold"/>
              </w:rPr>
            </w:pPr>
          </w:p>
        </w:tc>
        <w:tc>
          <w:tcPr>
            <w:tcW w:w="1532" w:type="dxa"/>
            <w:gridSpan w:val="2"/>
          </w:tcPr>
          <w:p w14:paraId="30A3BDE4" w14:textId="77777777" w:rsidR="00A81ECE" w:rsidRDefault="00A81ECE" w:rsidP="00A81ECE">
            <w:pPr>
              <w:pStyle w:val="Days"/>
              <w:rPr>
                <w:rFonts w:ascii="Arial Rounded MT Bold" w:hAnsi="Arial Rounded MT Bold"/>
              </w:rPr>
            </w:pPr>
          </w:p>
        </w:tc>
        <w:tc>
          <w:tcPr>
            <w:tcW w:w="1551" w:type="dxa"/>
            <w:gridSpan w:val="3"/>
          </w:tcPr>
          <w:p w14:paraId="14B8A222" w14:textId="77777777" w:rsidR="00A81ECE" w:rsidRDefault="00A81ECE" w:rsidP="00A81ECE">
            <w:pPr>
              <w:pStyle w:val="Days"/>
              <w:rPr>
                <w:rFonts w:ascii="Arial Rounded MT Bold" w:hAnsi="Arial Rounded MT Bold"/>
              </w:rPr>
            </w:pPr>
          </w:p>
        </w:tc>
      </w:tr>
      <w:tr w:rsidR="00A81ECE" w:rsidRPr="00AB4BB6" w14:paraId="10EAC8F0" w14:textId="77777777" w:rsidTr="00A81ECE">
        <w:sdt>
          <w:sdtPr>
            <w:rPr>
              <w:rFonts w:ascii="Arial Rounded MT Bold" w:hAnsi="Arial Rounded MT Bold"/>
            </w:rPr>
            <w:id w:val="1784770461"/>
            <w:placeholder>
              <w:docPart w:val="A3C11F7C48AB49D2A021EBC70E4F5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</w:tcPr>
              <w:p w14:paraId="13FDD7DA" w14:textId="77777777" w:rsidR="00A81ECE" w:rsidRPr="00AB4BB6" w:rsidRDefault="00A81ECE" w:rsidP="00A81ECE">
                <w:pPr>
                  <w:pStyle w:val="Days"/>
                  <w:rPr>
                    <w:rFonts w:ascii="Arial Rounded MT Bold" w:hAnsi="Arial Rounded MT Bold"/>
                  </w:rPr>
                </w:pPr>
                <w:r w:rsidRPr="00AB4BB6">
                  <w:rPr>
                    <w:rFonts w:ascii="Arial Rounded MT Bold" w:hAnsi="Arial Rounded MT Bold"/>
                  </w:rPr>
                  <w:t>Sunday</w:t>
                </w:r>
              </w:p>
            </w:tc>
          </w:sdtContent>
        </w:sdt>
        <w:tc>
          <w:tcPr>
            <w:tcW w:w="1535" w:type="dxa"/>
          </w:tcPr>
          <w:p w14:paraId="0C4E88A9" w14:textId="77777777" w:rsidR="00A81ECE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656043750"/>
                <w:placeholder>
                  <w:docPart w:val="6185334BBED24A51A65152F71723AE82"/>
                </w:placeholder>
                <w:temporary/>
                <w:showingPlcHdr/>
                <w15:appearance w15:val="hidden"/>
              </w:sdtPr>
              <w:sdtEndPr/>
              <w:sdtContent>
                <w:r w:rsidR="00A81ECE" w:rsidRPr="00AB4BB6">
                  <w:rPr>
                    <w:rFonts w:ascii="Arial Rounded MT Bold" w:hAnsi="Arial Rounded MT Bold"/>
                  </w:rPr>
                  <w:t>Monday</w:t>
                </w:r>
              </w:sdtContent>
            </w:sdt>
          </w:p>
        </w:tc>
        <w:tc>
          <w:tcPr>
            <w:tcW w:w="1538" w:type="dxa"/>
            <w:gridSpan w:val="2"/>
          </w:tcPr>
          <w:p w14:paraId="3BDD734B" w14:textId="77777777" w:rsidR="00A81ECE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1205784341"/>
                <w:placeholder>
                  <w:docPart w:val="D6128401D3684FE2B7BEF8FEB486BF1C"/>
                </w:placeholder>
                <w:temporary/>
                <w:showingPlcHdr/>
                <w15:appearance w15:val="hidden"/>
              </w:sdtPr>
              <w:sdtEndPr/>
              <w:sdtContent>
                <w:r w:rsidR="00A81ECE" w:rsidRPr="00AB4BB6">
                  <w:rPr>
                    <w:rFonts w:ascii="Arial Rounded MT Bold" w:hAnsi="Arial Rounded MT Bold"/>
                  </w:rPr>
                  <w:t>Tuesday</w:t>
                </w:r>
              </w:sdtContent>
            </w:sdt>
          </w:p>
        </w:tc>
        <w:tc>
          <w:tcPr>
            <w:tcW w:w="1554" w:type="dxa"/>
            <w:gridSpan w:val="3"/>
          </w:tcPr>
          <w:p w14:paraId="399CCB0E" w14:textId="77777777" w:rsidR="00A81ECE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40434046"/>
                <w:placeholder>
                  <w:docPart w:val="84C476C1065145EFBC5ABB442BD0E1E9"/>
                </w:placeholder>
                <w:temporary/>
                <w:showingPlcHdr/>
                <w15:appearance w15:val="hidden"/>
              </w:sdtPr>
              <w:sdtEndPr/>
              <w:sdtContent>
                <w:r w:rsidR="00A81ECE" w:rsidRPr="00AB4BB6">
                  <w:rPr>
                    <w:rFonts w:ascii="Arial Rounded MT Bold" w:hAnsi="Arial Rounded MT Bold"/>
                  </w:rPr>
                  <w:t>Wednesday</w:t>
                </w:r>
              </w:sdtContent>
            </w:sdt>
          </w:p>
        </w:tc>
        <w:tc>
          <w:tcPr>
            <w:tcW w:w="1542" w:type="dxa"/>
            <w:gridSpan w:val="2"/>
          </w:tcPr>
          <w:p w14:paraId="4F26A483" w14:textId="77777777" w:rsidR="00A81ECE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439991706"/>
                <w:placeholder>
                  <w:docPart w:val="3DD068087FEE4060BF3C520E9E81D068"/>
                </w:placeholder>
                <w:temporary/>
                <w:showingPlcHdr/>
                <w15:appearance w15:val="hidden"/>
              </w:sdtPr>
              <w:sdtEndPr/>
              <w:sdtContent>
                <w:r w:rsidR="00A81ECE" w:rsidRPr="00AB4BB6">
                  <w:rPr>
                    <w:rFonts w:ascii="Arial Rounded MT Bold" w:hAnsi="Arial Rounded MT Bold"/>
                  </w:rPr>
                  <w:t>Thursday</w:t>
                </w:r>
              </w:sdtContent>
            </w:sdt>
          </w:p>
        </w:tc>
        <w:tc>
          <w:tcPr>
            <w:tcW w:w="1532" w:type="dxa"/>
            <w:gridSpan w:val="2"/>
          </w:tcPr>
          <w:p w14:paraId="188219EC" w14:textId="77777777" w:rsidR="00A81ECE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1810313905"/>
                <w:placeholder>
                  <w:docPart w:val="18B6F60AB0F64A4AA8D71E7D47651099"/>
                </w:placeholder>
                <w:temporary/>
                <w:showingPlcHdr/>
                <w15:appearance w15:val="hidden"/>
              </w:sdtPr>
              <w:sdtEndPr/>
              <w:sdtContent>
                <w:r w:rsidR="00A81ECE" w:rsidRPr="00AB4BB6">
                  <w:rPr>
                    <w:rFonts w:ascii="Arial Rounded MT Bold" w:hAnsi="Arial Rounded MT Bold"/>
                  </w:rPr>
                  <w:t>Friday</w:t>
                </w:r>
              </w:sdtContent>
            </w:sdt>
          </w:p>
        </w:tc>
        <w:tc>
          <w:tcPr>
            <w:tcW w:w="1551" w:type="dxa"/>
            <w:gridSpan w:val="3"/>
          </w:tcPr>
          <w:p w14:paraId="52292E87" w14:textId="77777777" w:rsidR="00A81ECE" w:rsidRPr="00AB4BB6" w:rsidRDefault="00B43B42" w:rsidP="00A81ECE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1322582972"/>
                <w:placeholder>
                  <w:docPart w:val="28DA8F07C0A842A39B4D06E6847B00CD"/>
                </w:placeholder>
                <w:temporary/>
                <w:showingPlcHdr/>
                <w15:appearance w15:val="hidden"/>
              </w:sdtPr>
              <w:sdtEndPr/>
              <w:sdtContent>
                <w:r w:rsidR="00A81ECE" w:rsidRPr="00AB4BB6">
                  <w:rPr>
                    <w:rFonts w:ascii="Arial Rounded MT Bold" w:hAnsi="Arial Rounded MT Bold"/>
                  </w:rPr>
                  <w:t>Saturday</w:t>
                </w:r>
              </w:sdtContent>
            </w:sdt>
          </w:p>
        </w:tc>
      </w:tr>
      <w:tr w:rsidR="00A81ECE" w:rsidRPr="00AB4BB6" w14:paraId="1A05B5D1" w14:textId="77777777" w:rsidTr="00A81ECE">
        <w:tc>
          <w:tcPr>
            <w:tcW w:w="1532" w:type="dxa"/>
            <w:tcBorders>
              <w:bottom w:val="nil"/>
            </w:tcBorders>
          </w:tcPr>
          <w:p w14:paraId="1A2B5523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DocVariable MonthStart \@ dddd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</w:rPr>
              <w:instrText>Friday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= "Sunday" 1 ""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14:paraId="0B6DF12A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DocVariable MonthStart \@ dddd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</w:rPr>
              <w:instrText>Friday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= "Monday" 1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=A2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  <w:noProof/>
              </w:rPr>
              <w:instrText>0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&lt;&gt; 0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=A2+1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  <w:noProof/>
              </w:rPr>
              <w:instrText>2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"" 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538" w:type="dxa"/>
            <w:gridSpan w:val="2"/>
            <w:tcBorders>
              <w:bottom w:val="nil"/>
            </w:tcBorders>
          </w:tcPr>
          <w:p w14:paraId="13C99CBF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DocVariable MonthStart \@ dddd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</w:rPr>
              <w:instrText>Friday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= "Tuesday" 1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=B2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  <w:noProof/>
              </w:rPr>
              <w:instrText>0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&lt;&gt; 0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=B2+1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  <w:noProof/>
              </w:rPr>
              <w:instrText>2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"" 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554" w:type="dxa"/>
            <w:gridSpan w:val="3"/>
            <w:tcBorders>
              <w:bottom w:val="nil"/>
            </w:tcBorders>
          </w:tcPr>
          <w:p w14:paraId="388EFF9D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DocVariable MonthStart \@ dddd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</w:rPr>
              <w:instrText>Friday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= "Wednesday" 1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IF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=C2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  <w:noProof/>
              </w:rPr>
              <w:instrText>0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&lt;&gt; 0 </w:instrText>
            </w:r>
            <w:r w:rsidRPr="00AB4BB6">
              <w:rPr>
                <w:rFonts w:ascii="Arial Rounded MT Bold" w:hAnsi="Arial Rounded MT Bold"/>
              </w:rPr>
              <w:fldChar w:fldCharType="begin"/>
            </w:r>
            <w:r w:rsidRPr="00AB4BB6">
              <w:rPr>
                <w:rFonts w:ascii="Arial Rounded MT Bold" w:hAnsi="Arial Rounded MT Bold"/>
              </w:rPr>
              <w:instrText xml:space="preserve"> =C2+1 </w:instrText>
            </w:r>
            <w:r w:rsidRPr="00AB4BB6">
              <w:rPr>
                <w:rFonts w:ascii="Arial Rounded MT Bold" w:hAnsi="Arial Rounded MT Bold"/>
              </w:rPr>
              <w:fldChar w:fldCharType="separate"/>
            </w:r>
            <w:r w:rsidRPr="00AB4BB6">
              <w:rPr>
                <w:rFonts w:ascii="Arial Rounded MT Bold" w:hAnsi="Arial Rounded MT Bold"/>
                <w:noProof/>
              </w:rPr>
              <w:instrText>2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instrText xml:space="preserve"> "" </w:instrText>
            </w:r>
            <w:r w:rsidRPr="00AB4BB6">
              <w:rPr>
                <w:rFonts w:ascii="Arial Rounded MT Bold" w:hAnsi="Arial Rounded MT Bold"/>
              </w:rPr>
              <w:fldChar w:fldCharType="end"/>
            </w:r>
            <w:r w:rsidRPr="00AB4BB6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bottom w:val="nil"/>
            </w:tcBorders>
          </w:tcPr>
          <w:p w14:paraId="60F0F4A9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</w:p>
        </w:tc>
        <w:tc>
          <w:tcPr>
            <w:tcW w:w="1532" w:type="dxa"/>
            <w:gridSpan w:val="2"/>
            <w:tcBorders>
              <w:bottom w:val="nil"/>
            </w:tcBorders>
          </w:tcPr>
          <w:p w14:paraId="16E6F44E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</w:p>
        </w:tc>
        <w:tc>
          <w:tcPr>
            <w:tcW w:w="1551" w:type="dxa"/>
            <w:gridSpan w:val="3"/>
            <w:tcBorders>
              <w:bottom w:val="nil"/>
            </w:tcBorders>
          </w:tcPr>
          <w:p w14:paraId="3536FFF2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</w:p>
        </w:tc>
      </w:tr>
      <w:tr w:rsidR="00A81ECE" w:rsidRPr="00AB4BB6" w14:paraId="2369C753" w14:textId="77777777" w:rsidTr="00A81ECE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681CD0AA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14:paraId="347DFD60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06E09C4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78797F63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818FB57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542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216F148B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54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D73ED77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</w:tr>
      <w:tr w:rsidR="00A81ECE" w:rsidRPr="00AB4BB6" w14:paraId="093FB8B7" w14:textId="77777777" w:rsidTr="00A81ECE">
        <w:trPr>
          <w:gridAfter w:val="2"/>
          <w:wAfter w:w="1541" w:type="dxa"/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2C106D81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14:paraId="0D45CA1A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Grade 4, 5 </w:t>
            </w:r>
          </w:p>
          <w:p w14:paraId="496711EC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FSA Reading Session 1</w:t>
            </w:r>
          </w:p>
        </w:tc>
        <w:tc>
          <w:tcPr>
            <w:tcW w:w="1550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14:paraId="122779B5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Grade 4, 5 </w:t>
            </w:r>
          </w:p>
          <w:p w14:paraId="0F74C89C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FSA Reading Session 2</w:t>
            </w: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E40B076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2BE63A6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14:paraId="3D01CDC4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</w:tr>
      <w:tr w:rsidR="00A81ECE" w:rsidRPr="00AB4BB6" w14:paraId="35C29D90" w14:textId="77777777" w:rsidTr="00A81ECE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6C9DF628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14:paraId="02F946C9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153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01D3003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6AC7B643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AA80AA6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542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6BAD41C4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0C0F6A2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</w:t>
            </w:r>
          </w:p>
        </w:tc>
      </w:tr>
      <w:tr w:rsidR="00A81ECE" w:rsidRPr="00AB4BB6" w14:paraId="1164A6AB" w14:textId="77777777" w:rsidTr="00A81ECE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062368C5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14:paraId="1776FDAC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 3, 4, 5</w:t>
            </w:r>
          </w:p>
          <w:p w14:paraId="4AEE7A7D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FSA Math</w:t>
            </w:r>
          </w:p>
          <w:p w14:paraId="39DDE06E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Session 1</w:t>
            </w:r>
          </w:p>
        </w:tc>
        <w:tc>
          <w:tcPr>
            <w:tcW w:w="153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FF7BFB2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 3, 4, 5</w:t>
            </w:r>
          </w:p>
          <w:p w14:paraId="2E81BA13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FSA Math</w:t>
            </w:r>
          </w:p>
          <w:p w14:paraId="41CC3D66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Session 2</w:t>
            </w:r>
          </w:p>
        </w:tc>
        <w:tc>
          <w:tcPr>
            <w:tcW w:w="1554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14:paraId="535C4B5E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6C442C5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14:paraId="02424F72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  <w:p w14:paraId="44EE6DA7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</w:t>
            </w:r>
            <w:r w:rsidRPr="00D92F13">
              <w:rPr>
                <w:rFonts w:ascii="Arial Rounded MT Bold" w:hAnsi="Arial Rounded MT Bold"/>
                <w:sz w:val="16"/>
                <w:szCs w:val="16"/>
              </w:rPr>
              <w:t>last day for reading and math)</w:t>
            </w:r>
          </w:p>
        </w:tc>
        <w:tc>
          <w:tcPr>
            <w:tcW w:w="154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9F18414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</w:p>
        </w:tc>
      </w:tr>
      <w:tr w:rsidR="00A81ECE" w:rsidRPr="00AB4BB6" w14:paraId="3359E37D" w14:textId="77777777" w:rsidTr="00A81ECE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5D5AB8D3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 w:rsidRPr="00AB4BB6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14:paraId="7C715429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</w:t>
            </w:r>
          </w:p>
        </w:tc>
        <w:tc>
          <w:tcPr>
            <w:tcW w:w="153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2B69D1C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52B60A85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</w:t>
            </w: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CBE77DE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</w:t>
            </w:r>
          </w:p>
        </w:tc>
        <w:tc>
          <w:tcPr>
            <w:tcW w:w="1542" w:type="dxa"/>
            <w:gridSpan w:val="3"/>
            <w:tcBorders>
              <w:top w:val="single" w:sz="6" w:space="0" w:color="BFBFBF" w:themeColor="background1" w:themeShade="BF"/>
              <w:bottom w:val="nil"/>
            </w:tcBorders>
          </w:tcPr>
          <w:p w14:paraId="22095A8A" w14:textId="77777777" w:rsidR="00A81ECE" w:rsidRPr="00AB4BB6" w:rsidRDefault="00A81ECE" w:rsidP="00A81ECE">
            <w:pPr>
              <w:pStyle w:val="Date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54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BE32045" w14:textId="77777777" w:rsidR="00A81ECE" w:rsidRPr="00AB4BB6" w:rsidRDefault="00A81ECE" w:rsidP="00A81ECE">
            <w:pPr>
              <w:pStyle w:val="Dates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21</w:t>
            </w:r>
          </w:p>
        </w:tc>
      </w:tr>
      <w:tr w:rsidR="00A81ECE" w:rsidRPr="00AB4BB6" w14:paraId="633698F1" w14:textId="77777777" w:rsidTr="00A81ECE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1A7905E2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14:paraId="2FE36FEA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 5</w:t>
            </w:r>
          </w:p>
          <w:p w14:paraId="4349426B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  <w:p w14:paraId="6C85D79D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Session 1</w:t>
            </w:r>
          </w:p>
        </w:tc>
        <w:tc>
          <w:tcPr>
            <w:tcW w:w="153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5AD8C95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 5</w:t>
            </w:r>
          </w:p>
          <w:p w14:paraId="4DF7155B" w14:textId="77777777" w:rsidR="00A81ECE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  <w:p w14:paraId="1AFB2D1C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Session 2</w:t>
            </w:r>
          </w:p>
        </w:tc>
        <w:tc>
          <w:tcPr>
            <w:tcW w:w="1554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14:paraId="30FE57FA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881CC44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14:paraId="444D6CF3" w14:textId="77777777" w:rsidR="00473975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Makeups</w:t>
            </w:r>
          </w:p>
          <w:p w14:paraId="16861A42" w14:textId="67F9B4F1" w:rsidR="00A81ECE" w:rsidRPr="00AB4BB6" w:rsidRDefault="00A81ECE" w:rsidP="00A81EC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(last day for Science)</w:t>
            </w:r>
          </w:p>
        </w:tc>
        <w:tc>
          <w:tcPr>
            <w:tcW w:w="154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1AA0961" w14:textId="77777777" w:rsidR="00A81ECE" w:rsidRPr="00AB4BB6" w:rsidRDefault="00A81ECE" w:rsidP="00A81ECE">
            <w:pPr>
              <w:rPr>
                <w:rFonts w:ascii="Arial Rounded MT Bold" w:hAnsi="Arial Rounded MT Bold"/>
              </w:rPr>
            </w:pPr>
          </w:p>
        </w:tc>
      </w:tr>
    </w:tbl>
    <w:p w14:paraId="618395CB" w14:textId="554BE748" w:rsidR="00EA415B" w:rsidRPr="00AB4BB6" w:rsidRDefault="00A81ECE">
      <w:pPr>
        <w:pStyle w:val="Quot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textWrapping" w:clear="all"/>
      </w:r>
    </w:p>
    <w:sectPr w:rsidR="00EA415B" w:rsidRPr="00AB4BB6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1E9A" w14:textId="77777777" w:rsidR="00B43B42" w:rsidRDefault="00B43B42">
      <w:pPr>
        <w:spacing w:before="0" w:after="0"/>
      </w:pPr>
      <w:r>
        <w:separator/>
      </w:r>
    </w:p>
  </w:endnote>
  <w:endnote w:type="continuationSeparator" w:id="0">
    <w:p w14:paraId="75051D7E" w14:textId="77777777" w:rsidR="00B43B42" w:rsidRDefault="00B43B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4FDC1" w14:textId="77777777" w:rsidR="00B43B42" w:rsidRDefault="00B43B42">
      <w:pPr>
        <w:spacing w:before="0" w:after="0"/>
      </w:pPr>
      <w:r>
        <w:separator/>
      </w:r>
    </w:p>
  </w:footnote>
  <w:footnote w:type="continuationSeparator" w:id="0">
    <w:p w14:paraId="65C91BE0" w14:textId="77777777" w:rsidR="00B43B42" w:rsidRDefault="00B43B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E6051"/>
    <w:multiLevelType w:val="hybridMultilevel"/>
    <w:tmpl w:val="12186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44D32"/>
    <w:multiLevelType w:val="hybridMultilevel"/>
    <w:tmpl w:val="118CA1B2"/>
    <w:lvl w:ilvl="0" w:tplc="8B3E419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8A39FC"/>
    <w:rsid w:val="000F5B6C"/>
    <w:rsid w:val="00124ADC"/>
    <w:rsid w:val="001263D0"/>
    <w:rsid w:val="001709AE"/>
    <w:rsid w:val="00193E15"/>
    <w:rsid w:val="002161A5"/>
    <w:rsid w:val="0025748C"/>
    <w:rsid w:val="0028679A"/>
    <w:rsid w:val="002C4003"/>
    <w:rsid w:val="002F7032"/>
    <w:rsid w:val="00320970"/>
    <w:rsid w:val="003537A2"/>
    <w:rsid w:val="0036571E"/>
    <w:rsid w:val="00375B27"/>
    <w:rsid w:val="003A521F"/>
    <w:rsid w:val="003F5D5E"/>
    <w:rsid w:val="00473975"/>
    <w:rsid w:val="00491785"/>
    <w:rsid w:val="004E65BE"/>
    <w:rsid w:val="00597574"/>
    <w:rsid w:val="005B0C48"/>
    <w:rsid w:val="0064687B"/>
    <w:rsid w:val="0068510D"/>
    <w:rsid w:val="007219B8"/>
    <w:rsid w:val="00760C98"/>
    <w:rsid w:val="00812DAD"/>
    <w:rsid w:val="0081356A"/>
    <w:rsid w:val="00861E5E"/>
    <w:rsid w:val="008A39FC"/>
    <w:rsid w:val="008F05DF"/>
    <w:rsid w:val="008F0AEB"/>
    <w:rsid w:val="00902C7C"/>
    <w:rsid w:val="00925ED9"/>
    <w:rsid w:val="00997C7D"/>
    <w:rsid w:val="009A164A"/>
    <w:rsid w:val="009A7C5B"/>
    <w:rsid w:val="009F7ED1"/>
    <w:rsid w:val="00A4377A"/>
    <w:rsid w:val="00A56EBB"/>
    <w:rsid w:val="00A81ECE"/>
    <w:rsid w:val="00AB4BB6"/>
    <w:rsid w:val="00B43B42"/>
    <w:rsid w:val="00B864F3"/>
    <w:rsid w:val="00B96A77"/>
    <w:rsid w:val="00BC6A26"/>
    <w:rsid w:val="00BF06FC"/>
    <w:rsid w:val="00BF0FEE"/>
    <w:rsid w:val="00BF4383"/>
    <w:rsid w:val="00C41633"/>
    <w:rsid w:val="00C65AB4"/>
    <w:rsid w:val="00C74CE0"/>
    <w:rsid w:val="00C853FE"/>
    <w:rsid w:val="00CB00F4"/>
    <w:rsid w:val="00D0198E"/>
    <w:rsid w:val="00D20CEB"/>
    <w:rsid w:val="00D232E9"/>
    <w:rsid w:val="00D60A66"/>
    <w:rsid w:val="00D86D82"/>
    <w:rsid w:val="00D92F13"/>
    <w:rsid w:val="00EA415B"/>
    <w:rsid w:val="00EB7EA5"/>
    <w:rsid w:val="00EE18E7"/>
    <w:rsid w:val="00F05AA6"/>
    <w:rsid w:val="00F07AB8"/>
    <w:rsid w:val="00F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2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7069\AppData\Local\Microsoft\Office\16.0\DTS\en-US%7b1151ACFE-FEFB-487B-A711-8CCA1CFEBA8F%7d\%7b33DD851B-9779-4005-9C10-C58D4C81F7A7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824109A34749E6B9FDB21925E4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BB45-77E1-4E66-9EE5-9ACC4DB3E47E}"/>
      </w:docPartPr>
      <w:docPartBody>
        <w:p w:rsidR="008F5FBF" w:rsidRDefault="000A267A">
          <w:pPr>
            <w:pStyle w:val="C6824109A34749E6B9FDB21925E4D688"/>
          </w:pPr>
          <w:r>
            <w:t>Sunday</w:t>
          </w:r>
        </w:p>
      </w:docPartBody>
    </w:docPart>
    <w:docPart>
      <w:docPartPr>
        <w:name w:val="3B59E837706742F1A68D542B9850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ABA2-BACE-4DDA-B70B-48F3C2DFBD4C}"/>
      </w:docPartPr>
      <w:docPartBody>
        <w:p w:rsidR="008F5FBF" w:rsidRDefault="000A267A">
          <w:pPr>
            <w:pStyle w:val="3B59E837706742F1A68D542B98506182"/>
          </w:pPr>
          <w:r>
            <w:t>Monday</w:t>
          </w:r>
        </w:p>
      </w:docPartBody>
    </w:docPart>
    <w:docPart>
      <w:docPartPr>
        <w:name w:val="F66ACFFFE796489C866DF05A8802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C882-D168-49AA-B512-1B8E9354FAA8}"/>
      </w:docPartPr>
      <w:docPartBody>
        <w:p w:rsidR="008F5FBF" w:rsidRDefault="000A267A">
          <w:pPr>
            <w:pStyle w:val="F66ACFFFE796489C866DF05A8802F8DC"/>
          </w:pPr>
          <w:r>
            <w:t>Tuesday</w:t>
          </w:r>
        </w:p>
      </w:docPartBody>
    </w:docPart>
    <w:docPart>
      <w:docPartPr>
        <w:name w:val="AD5C1226A8804657855347E6D300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3928-FE47-4B69-8E4C-DED146D31130}"/>
      </w:docPartPr>
      <w:docPartBody>
        <w:p w:rsidR="008F5FBF" w:rsidRDefault="000A267A">
          <w:pPr>
            <w:pStyle w:val="AD5C1226A8804657855347E6D300795F"/>
          </w:pPr>
          <w:r>
            <w:t>Wednesday</w:t>
          </w:r>
        </w:p>
      </w:docPartBody>
    </w:docPart>
    <w:docPart>
      <w:docPartPr>
        <w:name w:val="A3C48B48BCD847F98A14DCC7A84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490A-411A-4A15-B470-5067008B3A63}"/>
      </w:docPartPr>
      <w:docPartBody>
        <w:p w:rsidR="008F5FBF" w:rsidRDefault="000A267A">
          <w:pPr>
            <w:pStyle w:val="A3C48B48BCD847F98A14DCC7A84ACC9A"/>
          </w:pPr>
          <w:r>
            <w:t>Thursday</w:t>
          </w:r>
        </w:p>
      </w:docPartBody>
    </w:docPart>
    <w:docPart>
      <w:docPartPr>
        <w:name w:val="6E7734A055894CA4BDEEEC938B60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0F02-4959-4C31-999B-8D92F9F43569}"/>
      </w:docPartPr>
      <w:docPartBody>
        <w:p w:rsidR="008F5FBF" w:rsidRDefault="000A267A">
          <w:pPr>
            <w:pStyle w:val="6E7734A055894CA4BDEEEC938B602334"/>
          </w:pPr>
          <w:r>
            <w:t>Friday</w:t>
          </w:r>
        </w:p>
      </w:docPartBody>
    </w:docPart>
    <w:docPart>
      <w:docPartPr>
        <w:name w:val="93D82BD5D99942E5868D45A7EF9A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214B-CDB9-475C-B91E-F79BB864C4AC}"/>
      </w:docPartPr>
      <w:docPartBody>
        <w:p w:rsidR="008F5FBF" w:rsidRDefault="000A267A">
          <w:pPr>
            <w:pStyle w:val="93D82BD5D99942E5868D45A7EF9AE874"/>
          </w:pPr>
          <w:r>
            <w:t>Saturday</w:t>
          </w:r>
        </w:p>
      </w:docPartBody>
    </w:docPart>
    <w:docPart>
      <w:docPartPr>
        <w:name w:val="A3C11F7C48AB49D2A021EBC70E4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2C4C-D0FC-4BF5-B832-1B1244ACAF81}"/>
      </w:docPartPr>
      <w:docPartBody>
        <w:p w:rsidR="00222DA1" w:rsidRDefault="0044499B" w:rsidP="0044499B">
          <w:pPr>
            <w:pStyle w:val="A3C11F7C48AB49D2A021EBC70E4F52D7"/>
          </w:pPr>
          <w:r>
            <w:t>Sunday</w:t>
          </w:r>
        </w:p>
      </w:docPartBody>
    </w:docPart>
    <w:docPart>
      <w:docPartPr>
        <w:name w:val="6185334BBED24A51A65152F71723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4E79-0591-4DB9-B76C-85FB5AE5EB01}"/>
      </w:docPartPr>
      <w:docPartBody>
        <w:p w:rsidR="00222DA1" w:rsidRDefault="0044499B" w:rsidP="0044499B">
          <w:pPr>
            <w:pStyle w:val="6185334BBED24A51A65152F71723AE82"/>
          </w:pPr>
          <w:r>
            <w:t>Monday</w:t>
          </w:r>
        </w:p>
      </w:docPartBody>
    </w:docPart>
    <w:docPart>
      <w:docPartPr>
        <w:name w:val="D6128401D3684FE2B7BEF8FEB486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83A4-FB9E-4682-9254-C56ECF071542}"/>
      </w:docPartPr>
      <w:docPartBody>
        <w:p w:rsidR="00222DA1" w:rsidRDefault="0044499B" w:rsidP="0044499B">
          <w:pPr>
            <w:pStyle w:val="D6128401D3684FE2B7BEF8FEB486BF1C"/>
          </w:pPr>
          <w:r>
            <w:t>Tuesday</w:t>
          </w:r>
        </w:p>
      </w:docPartBody>
    </w:docPart>
    <w:docPart>
      <w:docPartPr>
        <w:name w:val="84C476C1065145EFBC5ABB442BD0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E77E-3DE5-41B4-A059-74903F4A1CBB}"/>
      </w:docPartPr>
      <w:docPartBody>
        <w:p w:rsidR="00222DA1" w:rsidRDefault="0044499B" w:rsidP="0044499B">
          <w:pPr>
            <w:pStyle w:val="84C476C1065145EFBC5ABB442BD0E1E9"/>
          </w:pPr>
          <w:r>
            <w:t>Wednesday</w:t>
          </w:r>
        </w:p>
      </w:docPartBody>
    </w:docPart>
    <w:docPart>
      <w:docPartPr>
        <w:name w:val="3DD068087FEE4060BF3C520E9E81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2F39-C299-4D69-80D1-7DF76ABB0EED}"/>
      </w:docPartPr>
      <w:docPartBody>
        <w:p w:rsidR="00222DA1" w:rsidRDefault="0044499B" w:rsidP="0044499B">
          <w:pPr>
            <w:pStyle w:val="3DD068087FEE4060BF3C520E9E81D068"/>
          </w:pPr>
          <w:r>
            <w:t>Thursday</w:t>
          </w:r>
        </w:p>
      </w:docPartBody>
    </w:docPart>
    <w:docPart>
      <w:docPartPr>
        <w:name w:val="18B6F60AB0F64A4AA8D71E7D4765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0CDD-7CE5-4AFF-B306-C6E0C04E4D42}"/>
      </w:docPartPr>
      <w:docPartBody>
        <w:p w:rsidR="00222DA1" w:rsidRDefault="0044499B" w:rsidP="0044499B">
          <w:pPr>
            <w:pStyle w:val="18B6F60AB0F64A4AA8D71E7D47651099"/>
          </w:pPr>
          <w:r>
            <w:t>Friday</w:t>
          </w:r>
        </w:p>
      </w:docPartBody>
    </w:docPart>
    <w:docPart>
      <w:docPartPr>
        <w:name w:val="28DA8F07C0A842A39B4D06E6847B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BF83-0159-4275-B0C8-EE7754C8C128}"/>
      </w:docPartPr>
      <w:docPartBody>
        <w:p w:rsidR="00222DA1" w:rsidRDefault="0044499B" w:rsidP="0044499B">
          <w:pPr>
            <w:pStyle w:val="28DA8F07C0A842A39B4D06E6847B00C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7A"/>
    <w:rsid w:val="000A267A"/>
    <w:rsid w:val="00222DA1"/>
    <w:rsid w:val="0044499B"/>
    <w:rsid w:val="00487993"/>
    <w:rsid w:val="007A78EF"/>
    <w:rsid w:val="008D3355"/>
    <w:rsid w:val="008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24109A34749E6B9FDB21925E4D688">
    <w:name w:val="C6824109A34749E6B9FDB21925E4D688"/>
  </w:style>
  <w:style w:type="paragraph" w:customStyle="1" w:styleId="3B59E837706742F1A68D542B98506182">
    <w:name w:val="3B59E837706742F1A68D542B98506182"/>
  </w:style>
  <w:style w:type="paragraph" w:customStyle="1" w:styleId="F66ACFFFE796489C866DF05A8802F8DC">
    <w:name w:val="F66ACFFFE796489C866DF05A8802F8DC"/>
  </w:style>
  <w:style w:type="paragraph" w:customStyle="1" w:styleId="AD5C1226A8804657855347E6D300795F">
    <w:name w:val="AD5C1226A8804657855347E6D300795F"/>
  </w:style>
  <w:style w:type="paragraph" w:customStyle="1" w:styleId="A3C48B48BCD847F98A14DCC7A84ACC9A">
    <w:name w:val="A3C48B48BCD847F98A14DCC7A84ACC9A"/>
  </w:style>
  <w:style w:type="paragraph" w:customStyle="1" w:styleId="6E7734A055894CA4BDEEEC938B602334">
    <w:name w:val="6E7734A055894CA4BDEEEC938B602334"/>
  </w:style>
  <w:style w:type="paragraph" w:customStyle="1" w:styleId="93D82BD5D99942E5868D45A7EF9AE874">
    <w:name w:val="93D82BD5D99942E5868D45A7EF9AE874"/>
  </w:style>
  <w:style w:type="paragraph" w:customStyle="1" w:styleId="681E39C668A54606BBF35C281429120B">
    <w:name w:val="681E39C668A54606BBF35C281429120B"/>
    <w:rsid w:val="0044499B"/>
  </w:style>
  <w:style w:type="paragraph" w:customStyle="1" w:styleId="D4B2C9616EEA44A29B4EDA0E2F6D4E33">
    <w:name w:val="D4B2C9616EEA44A29B4EDA0E2F6D4E33"/>
    <w:rsid w:val="0044499B"/>
  </w:style>
  <w:style w:type="paragraph" w:customStyle="1" w:styleId="5CD7A023BBA04F699DFB91A71C4BFBBE">
    <w:name w:val="5CD7A023BBA04F699DFB91A71C4BFBBE"/>
    <w:rsid w:val="0044499B"/>
  </w:style>
  <w:style w:type="paragraph" w:customStyle="1" w:styleId="72FF000F2F9541F386BF4E79B095FFB0">
    <w:name w:val="72FF000F2F9541F386BF4E79B095FFB0"/>
    <w:rsid w:val="0044499B"/>
  </w:style>
  <w:style w:type="paragraph" w:customStyle="1" w:styleId="D849D8D5CBCF4738A54AAD984D63D71F">
    <w:name w:val="D849D8D5CBCF4738A54AAD984D63D71F"/>
    <w:rsid w:val="0044499B"/>
  </w:style>
  <w:style w:type="paragraph" w:customStyle="1" w:styleId="DB45D6414E1B4D649A61CEB961FE68D2">
    <w:name w:val="DB45D6414E1B4D649A61CEB961FE68D2"/>
    <w:rsid w:val="0044499B"/>
  </w:style>
  <w:style w:type="paragraph" w:customStyle="1" w:styleId="193BDDABDEA74B04A7DDE0C3C8CE55A5">
    <w:name w:val="193BDDABDEA74B04A7DDE0C3C8CE55A5"/>
    <w:rsid w:val="0044499B"/>
  </w:style>
  <w:style w:type="paragraph" w:customStyle="1" w:styleId="44720E1092814ED9A783B28CA8DA14AE">
    <w:name w:val="44720E1092814ED9A783B28CA8DA14AE"/>
    <w:rsid w:val="0044499B"/>
  </w:style>
  <w:style w:type="paragraph" w:customStyle="1" w:styleId="20A90962CF0C49A0977A6BB5D30EC99B">
    <w:name w:val="20A90962CF0C49A0977A6BB5D30EC99B"/>
    <w:rsid w:val="0044499B"/>
  </w:style>
  <w:style w:type="paragraph" w:customStyle="1" w:styleId="2B33A169D42E4ACEB077F68F1C5EE99A">
    <w:name w:val="2B33A169D42E4ACEB077F68F1C5EE99A"/>
    <w:rsid w:val="0044499B"/>
  </w:style>
  <w:style w:type="paragraph" w:customStyle="1" w:styleId="562AA9B4D63B494BBDE49A8E52D790E9">
    <w:name w:val="562AA9B4D63B494BBDE49A8E52D790E9"/>
    <w:rsid w:val="0044499B"/>
  </w:style>
  <w:style w:type="paragraph" w:customStyle="1" w:styleId="62BE77F96A244AF39A25D62766F85805">
    <w:name w:val="62BE77F96A244AF39A25D62766F85805"/>
    <w:rsid w:val="0044499B"/>
  </w:style>
  <w:style w:type="paragraph" w:customStyle="1" w:styleId="A60EBFD3836544158188BF3BE8F7F07F">
    <w:name w:val="A60EBFD3836544158188BF3BE8F7F07F"/>
    <w:rsid w:val="0044499B"/>
  </w:style>
  <w:style w:type="paragraph" w:customStyle="1" w:styleId="148310C8B2804CD989154D93D3304FA6">
    <w:name w:val="148310C8B2804CD989154D93D3304FA6"/>
    <w:rsid w:val="0044499B"/>
  </w:style>
  <w:style w:type="paragraph" w:customStyle="1" w:styleId="E7075401099C4579B8D06CC196D6F9BF">
    <w:name w:val="E7075401099C4579B8D06CC196D6F9BF"/>
    <w:rsid w:val="0044499B"/>
  </w:style>
  <w:style w:type="paragraph" w:customStyle="1" w:styleId="8F8A6C5DA203411C956968069639BF78">
    <w:name w:val="8F8A6C5DA203411C956968069639BF78"/>
    <w:rsid w:val="0044499B"/>
  </w:style>
  <w:style w:type="paragraph" w:customStyle="1" w:styleId="2A1280EAACAA47FA88DEFDCE18BBB1A5">
    <w:name w:val="2A1280EAACAA47FA88DEFDCE18BBB1A5"/>
    <w:rsid w:val="0044499B"/>
  </w:style>
  <w:style w:type="paragraph" w:customStyle="1" w:styleId="3C93129EA1B54782A23BB1BCBE50342E">
    <w:name w:val="3C93129EA1B54782A23BB1BCBE50342E"/>
    <w:rsid w:val="0044499B"/>
  </w:style>
  <w:style w:type="paragraph" w:customStyle="1" w:styleId="31A1616821CD4568B2B9E821765F668B">
    <w:name w:val="31A1616821CD4568B2B9E821765F668B"/>
    <w:rsid w:val="0044499B"/>
  </w:style>
  <w:style w:type="paragraph" w:customStyle="1" w:styleId="033CE3C6AD2B46FA9E38419F45B71913">
    <w:name w:val="033CE3C6AD2B46FA9E38419F45B71913"/>
    <w:rsid w:val="0044499B"/>
  </w:style>
  <w:style w:type="paragraph" w:customStyle="1" w:styleId="49C70D24DE724D849F58FD1D99501B65">
    <w:name w:val="49C70D24DE724D849F58FD1D99501B65"/>
    <w:rsid w:val="0044499B"/>
  </w:style>
  <w:style w:type="paragraph" w:customStyle="1" w:styleId="2A4D215EF4CD487CAA488B45D1B5889D">
    <w:name w:val="2A4D215EF4CD487CAA488B45D1B5889D"/>
    <w:rsid w:val="0044499B"/>
  </w:style>
  <w:style w:type="paragraph" w:customStyle="1" w:styleId="7C8EC56DD7A542A491C67CD043505DC7">
    <w:name w:val="7C8EC56DD7A542A491C67CD043505DC7"/>
    <w:rsid w:val="0044499B"/>
  </w:style>
  <w:style w:type="paragraph" w:customStyle="1" w:styleId="0B2847A7F88B470AA3D58E28ED431780">
    <w:name w:val="0B2847A7F88B470AA3D58E28ED431780"/>
    <w:rsid w:val="0044499B"/>
  </w:style>
  <w:style w:type="paragraph" w:customStyle="1" w:styleId="5E87B344C75D4F53AFF164D37552122A">
    <w:name w:val="5E87B344C75D4F53AFF164D37552122A"/>
    <w:rsid w:val="0044499B"/>
  </w:style>
  <w:style w:type="paragraph" w:customStyle="1" w:styleId="1A0C68235A6D4C929B406F7BC8F6B05B">
    <w:name w:val="1A0C68235A6D4C929B406F7BC8F6B05B"/>
    <w:rsid w:val="0044499B"/>
  </w:style>
  <w:style w:type="paragraph" w:customStyle="1" w:styleId="8B6EA3597C78469CA6C0EB37B71F1631">
    <w:name w:val="8B6EA3597C78469CA6C0EB37B71F1631"/>
    <w:rsid w:val="0044499B"/>
  </w:style>
  <w:style w:type="paragraph" w:customStyle="1" w:styleId="3C7B9A55A9384489AEFD2609E101A00F">
    <w:name w:val="3C7B9A55A9384489AEFD2609E101A00F"/>
    <w:rsid w:val="0044499B"/>
  </w:style>
  <w:style w:type="paragraph" w:customStyle="1" w:styleId="C3F26DBB07F647C7A14F3F31CF2F7DFE">
    <w:name w:val="C3F26DBB07F647C7A14F3F31CF2F7DFE"/>
    <w:rsid w:val="0044499B"/>
  </w:style>
  <w:style w:type="paragraph" w:customStyle="1" w:styleId="AE41ECC2475445D3B17EC841C83E68A1">
    <w:name w:val="AE41ECC2475445D3B17EC841C83E68A1"/>
    <w:rsid w:val="0044499B"/>
  </w:style>
  <w:style w:type="paragraph" w:customStyle="1" w:styleId="D0B97F90F5C74522B36466C068FE1B7B">
    <w:name w:val="D0B97F90F5C74522B36466C068FE1B7B"/>
    <w:rsid w:val="0044499B"/>
  </w:style>
  <w:style w:type="paragraph" w:customStyle="1" w:styleId="A7606F56EE9F466AB31A9A51EED43417">
    <w:name w:val="A7606F56EE9F466AB31A9A51EED43417"/>
    <w:rsid w:val="0044499B"/>
  </w:style>
  <w:style w:type="paragraph" w:customStyle="1" w:styleId="0EAC1A5A1DD6427F85CCACFC8E57662F">
    <w:name w:val="0EAC1A5A1DD6427F85CCACFC8E57662F"/>
    <w:rsid w:val="0044499B"/>
  </w:style>
  <w:style w:type="paragraph" w:customStyle="1" w:styleId="DCA1E5F7A06C492582C7532CE596556C">
    <w:name w:val="DCA1E5F7A06C492582C7532CE596556C"/>
    <w:rsid w:val="0044499B"/>
  </w:style>
  <w:style w:type="paragraph" w:customStyle="1" w:styleId="4EED052F5C5F43E185ADC9A58050ABAA">
    <w:name w:val="4EED052F5C5F43E185ADC9A58050ABAA"/>
    <w:rsid w:val="0044499B"/>
  </w:style>
  <w:style w:type="paragraph" w:customStyle="1" w:styleId="EBC4F6CE96E24F489645FE219ED47A19">
    <w:name w:val="EBC4F6CE96E24F489645FE219ED47A19"/>
    <w:rsid w:val="0044499B"/>
  </w:style>
  <w:style w:type="paragraph" w:customStyle="1" w:styleId="5D3175AB3B8147B7995736873229E1AA">
    <w:name w:val="5D3175AB3B8147B7995736873229E1AA"/>
    <w:rsid w:val="0044499B"/>
  </w:style>
  <w:style w:type="paragraph" w:customStyle="1" w:styleId="9467B39BA11E4B70A2FDA470EFBA8C7B">
    <w:name w:val="9467B39BA11E4B70A2FDA470EFBA8C7B"/>
    <w:rsid w:val="0044499B"/>
  </w:style>
  <w:style w:type="paragraph" w:customStyle="1" w:styleId="5772BB02127845E588A9D8F58C687E7F">
    <w:name w:val="5772BB02127845E588A9D8F58C687E7F"/>
    <w:rsid w:val="0044499B"/>
  </w:style>
  <w:style w:type="paragraph" w:customStyle="1" w:styleId="9835E8BAE9F34C2492ADFA95F58F142B">
    <w:name w:val="9835E8BAE9F34C2492ADFA95F58F142B"/>
    <w:rsid w:val="0044499B"/>
  </w:style>
  <w:style w:type="paragraph" w:customStyle="1" w:styleId="A52152963F3345F6AEBE8EF372694BB3">
    <w:name w:val="A52152963F3345F6AEBE8EF372694BB3"/>
    <w:rsid w:val="0044499B"/>
  </w:style>
  <w:style w:type="paragraph" w:customStyle="1" w:styleId="35C0D779154B47CD9581A190DEF28332">
    <w:name w:val="35C0D779154B47CD9581A190DEF28332"/>
    <w:rsid w:val="0044499B"/>
  </w:style>
  <w:style w:type="paragraph" w:customStyle="1" w:styleId="57CE05889B4A4869AF6C5B7322956619">
    <w:name w:val="57CE05889B4A4869AF6C5B7322956619"/>
    <w:rsid w:val="0044499B"/>
  </w:style>
  <w:style w:type="paragraph" w:customStyle="1" w:styleId="A3C11F7C48AB49D2A021EBC70E4F52D7">
    <w:name w:val="A3C11F7C48AB49D2A021EBC70E4F52D7"/>
    <w:rsid w:val="0044499B"/>
  </w:style>
  <w:style w:type="paragraph" w:customStyle="1" w:styleId="6185334BBED24A51A65152F71723AE82">
    <w:name w:val="6185334BBED24A51A65152F71723AE82"/>
    <w:rsid w:val="0044499B"/>
  </w:style>
  <w:style w:type="paragraph" w:customStyle="1" w:styleId="D6128401D3684FE2B7BEF8FEB486BF1C">
    <w:name w:val="D6128401D3684FE2B7BEF8FEB486BF1C"/>
    <w:rsid w:val="0044499B"/>
  </w:style>
  <w:style w:type="paragraph" w:customStyle="1" w:styleId="84C476C1065145EFBC5ABB442BD0E1E9">
    <w:name w:val="84C476C1065145EFBC5ABB442BD0E1E9"/>
    <w:rsid w:val="0044499B"/>
  </w:style>
  <w:style w:type="paragraph" w:customStyle="1" w:styleId="3DD068087FEE4060BF3C520E9E81D068">
    <w:name w:val="3DD068087FEE4060BF3C520E9E81D068"/>
    <w:rsid w:val="0044499B"/>
  </w:style>
  <w:style w:type="paragraph" w:customStyle="1" w:styleId="18B6F60AB0F64A4AA8D71E7D47651099">
    <w:name w:val="18B6F60AB0F64A4AA8D71E7D47651099"/>
    <w:rsid w:val="0044499B"/>
  </w:style>
  <w:style w:type="paragraph" w:customStyle="1" w:styleId="28DA8F07C0A842A39B4D06E6847B00CD">
    <w:name w:val="28DA8F07C0A842A39B4D06E6847B00CD"/>
    <w:rsid w:val="00444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{33DD851B-9779-4005-9C10-C58D4C81F7A7}tf16382941_win32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2021-12-20T18:09:00Z</dcterms:created>
  <dcterms:modified xsi:type="dcterms:W3CDTF">2021-12-20T18:09:00Z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